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A3" w:rsidRDefault="00FF32A3" w:rsidP="00722456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3F0EF9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4" o:title=""/>
          </v:shape>
        </w:pict>
      </w:r>
    </w:p>
    <w:p w:rsidR="00FF32A3" w:rsidRDefault="00FF32A3" w:rsidP="00722456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FF32A3" w:rsidRDefault="00FF32A3" w:rsidP="00722456">
      <w:pPr>
        <w:pStyle w:val="Heading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FF32A3" w:rsidRDefault="00FF32A3" w:rsidP="00722456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FF32A3" w:rsidRDefault="00FF32A3" w:rsidP="00722456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23"/>
        <w:gridCol w:w="1812"/>
        <w:gridCol w:w="4129"/>
        <w:gridCol w:w="1421"/>
      </w:tblGrid>
      <w:tr w:rsidR="00FF32A3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2A3" w:rsidRDefault="00FF32A3" w:rsidP="00D53717">
            <w:pPr>
              <w:framePr w:w="9746" w:hSpace="170" w:wrap="auto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 червня</w:t>
            </w:r>
          </w:p>
        </w:tc>
        <w:tc>
          <w:tcPr>
            <w:tcW w:w="1811" w:type="dxa"/>
            <w:vAlign w:val="bottom"/>
          </w:tcPr>
          <w:p w:rsidR="00FF32A3" w:rsidRDefault="00FF32A3" w:rsidP="00D53717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4127" w:type="dxa"/>
            <w:vAlign w:val="bottom"/>
          </w:tcPr>
          <w:p w:rsidR="00FF32A3" w:rsidRDefault="00FF32A3" w:rsidP="00D53717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2A3" w:rsidRDefault="00FF32A3" w:rsidP="00D53717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</w:tr>
    </w:tbl>
    <w:p w:rsidR="00FF32A3" w:rsidRDefault="00FF32A3" w:rsidP="00722456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FF32A3" w:rsidRDefault="00FF32A3" w:rsidP="00722456">
      <w:pPr>
        <w:rPr>
          <w:lang w:val="uk-UA"/>
        </w:rPr>
      </w:pPr>
    </w:p>
    <w:p w:rsidR="00FF32A3" w:rsidRDefault="00FF32A3" w:rsidP="00722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</w:p>
    <w:p w:rsidR="00FF32A3" w:rsidRDefault="00FF32A3" w:rsidP="00722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Новгород-Сіверської </w:t>
      </w:r>
    </w:p>
    <w:p w:rsidR="00FF32A3" w:rsidRDefault="00FF32A3" w:rsidP="00722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</w:t>
      </w:r>
    </w:p>
    <w:p w:rsidR="00FF32A3" w:rsidRDefault="00FF32A3" w:rsidP="00722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списання основних засобів</w:t>
      </w:r>
    </w:p>
    <w:p w:rsidR="00FF32A3" w:rsidRDefault="00FF32A3" w:rsidP="00722456">
      <w:pPr>
        <w:rPr>
          <w:sz w:val="28"/>
          <w:szCs w:val="28"/>
          <w:lang w:val="uk-UA"/>
        </w:rPr>
      </w:pPr>
    </w:p>
    <w:p w:rsidR="00FF32A3" w:rsidRDefault="00FF32A3" w:rsidP="00722456">
      <w:pPr>
        <w:rPr>
          <w:sz w:val="28"/>
          <w:szCs w:val="28"/>
          <w:lang w:val="uk-UA"/>
        </w:rPr>
      </w:pPr>
    </w:p>
    <w:p w:rsidR="00FF32A3" w:rsidRDefault="00FF32A3" w:rsidP="007224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частиною 7 статті 55 Закону України «Про місцеве самоврядування в Україні», враховуючи подання постійної комісії з питань бюджету та управління об’єктами комунальної власності району від                     22 червня 2016 року</w:t>
      </w:r>
    </w:p>
    <w:p w:rsidR="00FF32A3" w:rsidRDefault="00FF32A3" w:rsidP="00722456">
      <w:pPr>
        <w:ind w:firstLine="560"/>
        <w:jc w:val="both"/>
        <w:rPr>
          <w:sz w:val="28"/>
          <w:szCs w:val="28"/>
          <w:lang w:val="uk-UA"/>
        </w:rPr>
      </w:pPr>
    </w:p>
    <w:p w:rsidR="00FF32A3" w:rsidRDefault="00FF32A3" w:rsidP="0072245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Надаю дозвіл відділу освіти Новгород-Сіверської районної державної адміністрації на списання з балансу основних засобів:</w:t>
      </w:r>
    </w:p>
    <w:p w:rsidR="00FF32A3" w:rsidRDefault="00FF32A3" w:rsidP="00571A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трактора Т-40М, який знаходиться за адресою: 16042, Чернігівська область, Новгород-Сіверський район, село Попівка, вулиця Жовтнева,           будинок 5. Рік випуску 1982, інвентарний номер 10500028, балансова вартість 4053,00 грн;</w:t>
      </w:r>
    </w:p>
    <w:p w:rsidR="00FF32A3" w:rsidRDefault="00FF32A3" w:rsidP="00571A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причепу тракторного, який знаходиться за адресою: 16042, Чернігівська область, Новгород-Сіверський район, село Попівка, вулиця Жовтнева,          будинок 5. Рік випуску 1983, інвентарний номер 10500029, балансова вартість 2728,00 грн.</w:t>
      </w:r>
    </w:p>
    <w:p w:rsidR="00FF32A3" w:rsidRDefault="00FF32A3" w:rsidP="0072245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</w:p>
    <w:p w:rsidR="00FF32A3" w:rsidRDefault="00FF32A3" w:rsidP="0072245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Списання здійснити відповідно до вимог Положення про порядок відчуження та списання майна, що є спільною власністю територіальних громад Новгород-Сіверського району, затвердженого рішенням районної ради                    від 10 січня 2012 року (із змінами) та відповідних нормативних документів.</w:t>
      </w:r>
    </w:p>
    <w:p w:rsidR="00FF32A3" w:rsidRDefault="00FF32A3" w:rsidP="0072245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</w:p>
    <w:p w:rsidR="00FF32A3" w:rsidRPr="0051008A" w:rsidRDefault="00FF32A3" w:rsidP="00722456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залишаю за собою.</w:t>
      </w:r>
    </w:p>
    <w:p w:rsidR="00FF32A3" w:rsidRDefault="00FF32A3" w:rsidP="00722456">
      <w:pPr>
        <w:ind w:firstLine="720"/>
        <w:jc w:val="both"/>
        <w:rPr>
          <w:sz w:val="28"/>
          <w:szCs w:val="28"/>
          <w:lang w:val="uk-UA"/>
        </w:rPr>
      </w:pPr>
    </w:p>
    <w:p w:rsidR="00FF32A3" w:rsidRDefault="00FF32A3" w:rsidP="00722456">
      <w:pPr>
        <w:ind w:firstLine="720"/>
        <w:jc w:val="both"/>
        <w:rPr>
          <w:sz w:val="28"/>
          <w:szCs w:val="28"/>
          <w:lang w:val="uk-UA"/>
        </w:rPr>
      </w:pPr>
    </w:p>
    <w:p w:rsidR="00FF32A3" w:rsidRDefault="00FF32A3" w:rsidP="007224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        В. М. Кауфман</w:t>
      </w:r>
    </w:p>
    <w:p w:rsidR="00FF32A3" w:rsidRPr="006752F3" w:rsidRDefault="00FF32A3" w:rsidP="00722456">
      <w:pPr>
        <w:rPr>
          <w:sz w:val="28"/>
          <w:szCs w:val="28"/>
          <w:lang w:val="uk-UA"/>
        </w:rPr>
      </w:pPr>
      <w:r w:rsidRPr="006752F3">
        <w:rPr>
          <w:sz w:val="28"/>
          <w:szCs w:val="28"/>
          <w:lang w:val="uk-UA"/>
        </w:rPr>
        <w:t>Проект розпорядження подає:</w:t>
      </w:r>
    </w:p>
    <w:p w:rsidR="00FF32A3" w:rsidRPr="006752F3" w:rsidRDefault="00FF32A3" w:rsidP="00722456">
      <w:pPr>
        <w:rPr>
          <w:sz w:val="28"/>
          <w:szCs w:val="28"/>
          <w:lang w:val="uk-UA"/>
        </w:rPr>
      </w:pPr>
    </w:p>
    <w:p w:rsidR="00FF32A3" w:rsidRPr="006752F3" w:rsidRDefault="00FF32A3" w:rsidP="00722456">
      <w:pPr>
        <w:rPr>
          <w:sz w:val="28"/>
          <w:szCs w:val="28"/>
          <w:lang w:val="uk-UA"/>
        </w:rPr>
      </w:pPr>
      <w:r w:rsidRPr="006752F3">
        <w:rPr>
          <w:sz w:val="28"/>
          <w:szCs w:val="28"/>
          <w:lang w:val="uk-UA"/>
        </w:rPr>
        <w:t>Начальник відділу з  юридичних питань</w:t>
      </w:r>
    </w:p>
    <w:p w:rsidR="00FF32A3" w:rsidRPr="006752F3" w:rsidRDefault="00FF32A3" w:rsidP="00722456">
      <w:pPr>
        <w:rPr>
          <w:sz w:val="28"/>
          <w:szCs w:val="28"/>
          <w:lang w:val="uk-UA"/>
        </w:rPr>
      </w:pPr>
      <w:r w:rsidRPr="006752F3">
        <w:rPr>
          <w:sz w:val="28"/>
          <w:szCs w:val="28"/>
          <w:lang w:val="uk-UA"/>
        </w:rPr>
        <w:t xml:space="preserve">та комунальної власності  виконавчого апарату                                                                                 районної ради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6752F3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 xml:space="preserve"> </w:t>
      </w:r>
      <w:r w:rsidRPr="006752F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6752F3">
        <w:rPr>
          <w:sz w:val="28"/>
          <w:szCs w:val="28"/>
          <w:lang w:val="uk-UA"/>
        </w:rPr>
        <w:t>Щепочкіна</w:t>
      </w:r>
    </w:p>
    <w:p w:rsidR="00FF32A3" w:rsidRPr="006752F3" w:rsidRDefault="00FF32A3" w:rsidP="00722456">
      <w:pPr>
        <w:jc w:val="both"/>
        <w:rPr>
          <w:sz w:val="28"/>
          <w:szCs w:val="28"/>
          <w:lang w:val="uk-UA"/>
        </w:rPr>
      </w:pPr>
    </w:p>
    <w:p w:rsidR="00FF32A3" w:rsidRPr="006752F3" w:rsidRDefault="00FF32A3" w:rsidP="00722456">
      <w:pPr>
        <w:jc w:val="both"/>
        <w:rPr>
          <w:sz w:val="28"/>
          <w:szCs w:val="28"/>
          <w:lang w:val="uk-UA"/>
        </w:rPr>
      </w:pPr>
    </w:p>
    <w:p w:rsidR="00FF32A3" w:rsidRDefault="00FF32A3" w:rsidP="00722456">
      <w:pPr>
        <w:jc w:val="both"/>
        <w:rPr>
          <w:sz w:val="28"/>
          <w:szCs w:val="28"/>
          <w:lang w:val="uk-UA"/>
        </w:rPr>
      </w:pPr>
    </w:p>
    <w:p w:rsidR="00FF32A3" w:rsidRDefault="00FF32A3" w:rsidP="00722456">
      <w:pPr>
        <w:jc w:val="both"/>
        <w:rPr>
          <w:sz w:val="28"/>
          <w:szCs w:val="28"/>
          <w:lang w:val="uk-UA"/>
        </w:rPr>
      </w:pPr>
    </w:p>
    <w:p w:rsidR="00FF32A3" w:rsidRDefault="00FF32A3" w:rsidP="00722456">
      <w:pPr>
        <w:jc w:val="both"/>
        <w:rPr>
          <w:sz w:val="28"/>
          <w:szCs w:val="28"/>
          <w:lang w:val="uk-UA"/>
        </w:rPr>
      </w:pPr>
    </w:p>
    <w:p w:rsidR="00FF32A3" w:rsidRDefault="00FF32A3" w:rsidP="00722456">
      <w:pPr>
        <w:jc w:val="both"/>
        <w:rPr>
          <w:sz w:val="28"/>
          <w:szCs w:val="28"/>
          <w:lang w:val="uk-UA"/>
        </w:rPr>
      </w:pPr>
    </w:p>
    <w:p w:rsidR="00FF32A3" w:rsidRDefault="00FF32A3" w:rsidP="00722456">
      <w:pPr>
        <w:jc w:val="both"/>
        <w:rPr>
          <w:sz w:val="28"/>
          <w:szCs w:val="28"/>
          <w:lang w:val="uk-UA"/>
        </w:rPr>
      </w:pPr>
    </w:p>
    <w:p w:rsidR="00FF32A3" w:rsidRDefault="00FF32A3" w:rsidP="00722456">
      <w:pPr>
        <w:jc w:val="both"/>
        <w:rPr>
          <w:sz w:val="28"/>
          <w:szCs w:val="28"/>
          <w:lang w:val="uk-UA"/>
        </w:rPr>
      </w:pPr>
    </w:p>
    <w:p w:rsidR="00FF32A3" w:rsidRPr="001546B6" w:rsidRDefault="00FF32A3" w:rsidP="00722456">
      <w:pPr>
        <w:jc w:val="both"/>
        <w:rPr>
          <w:sz w:val="28"/>
          <w:szCs w:val="28"/>
          <w:lang w:val="uk-UA"/>
        </w:rPr>
      </w:pPr>
    </w:p>
    <w:p w:rsidR="00FF32A3" w:rsidRPr="00722456" w:rsidRDefault="00FF32A3" w:rsidP="00722456">
      <w:pPr>
        <w:jc w:val="both"/>
        <w:rPr>
          <w:sz w:val="28"/>
          <w:szCs w:val="28"/>
          <w:lang w:val="uk-UA"/>
        </w:rPr>
      </w:pPr>
    </w:p>
    <w:sectPr w:rsidR="00FF32A3" w:rsidRPr="00722456" w:rsidSect="00154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456"/>
    <w:rsid w:val="000314E0"/>
    <w:rsid w:val="001546B6"/>
    <w:rsid w:val="00166A7B"/>
    <w:rsid w:val="00222CEC"/>
    <w:rsid w:val="003F0EF9"/>
    <w:rsid w:val="0051008A"/>
    <w:rsid w:val="00571A96"/>
    <w:rsid w:val="005838A1"/>
    <w:rsid w:val="006752F3"/>
    <w:rsid w:val="00722456"/>
    <w:rsid w:val="007B7A2E"/>
    <w:rsid w:val="00810AAE"/>
    <w:rsid w:val="00A0373F"/>
    <w:rsid w:val="00BA3F4C"/>
    <w:rsid w:val="00C23598"/>
    <w:rsid w:val="00D03679"/>
    <w:rsid w:val="00D37E9E"/>
    <w:rsid w:val="00D53717"/>
    <w:rsid w:val="00DD1125"/>
    <w:rsid w:val="00ED358C"/>
    <w:rsid w:val="00EE0B0B"/>
    <w:rsid w:val="00F5577D"/>
    <w:rsid w:val="00FF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224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4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45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7224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22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4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281</Words>
  <Characters>1602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Уч. класс</dc:creator>
  <cp:keywords/>
  <dc:description/>
  <cp:lastModifiedBy>______</cp:lastModifiedBy>
  <cp:revision>3</cp:revision>
  <cp:lastPrinted>2016-06-23T07:17:00Z</cp:lastPrinted>
  <dcterms:created xsi:type="dcterms:W3CDTF">2016-06-23T07:19:00Z</dcterms:created>
  <dcterms:modified xsi:type="dcterms:W3CDTF">2016-07-18T08:21:00Z</dcterms:modified>
</cp:coreProperties>
</file>